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5" w:rsidRDefault="0080470C" w:rsidP="00BB1000">
      <w:pPr>
        <w:tabs>
          <w:tab w:val="left" w:pos="5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76F79" wp14:editId="59CC3DA3">
                <wp:simplePos x="0" y="0"/>
                <wp:positionH relativeFrom="column">
                  <wp:posOffset>9559290</wp:posOffset>
                </wp:positionH>
                <wp:positionV relativeFrom="paragraph">
                  <wp:posOffset>142240</wp:posOffset>
                </wp:positionV>
                <wp:extent cx="3348355" cy="367665"/>
                <wp:effectExtent l="0" t="0" r="444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67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886A2D" w:rsidP="0080470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Tese de Doutorado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752.7pt;margin-top:11.2pt;width:263.65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" fillcolor="black [3213]" stroked="f" strokeweight=".5pt">
                <v:textbox>
                  <w:txbxContent>
                    <w:p w:rsidR="00754FA3" w:rsidRPr="00754FA3" w:rsidRDefault="00886A2D" w:rsidP="0080470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Tese de Doutorado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5B67A" wp14:editId="56261F31">
                <wp:simplePos x="0" y="0"/>
                <wp:positionH relativeFrom="column">
                  <wp:posOffset>2374265</wp:posOffset>
                </wp:positionH>
                <wp:positionV relativeFrom="paragraph">
                  <wp:posOffset>1305560</wp:posOffset>
                </wp:positionV>
                <wp:extent cx="3918585" cy="2992120"/>
                <wp:effectExtent l="0" t="0" r="571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6D" w:rsidRPr="0081535D" w:rsidRDefault="00E12B6D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Dissertação apresentada ao Programa de Pós-g</w:t>
                            </w:r>
                            <w:bookmarkStart w:id="0" w:name="_GoBack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bookmarkEnd w:id="0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aduação </w:t>
                            </w: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em ...</w:t>
                            </w:r>
                            <w:proofErr w:type="gram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Departamento de ..., do Centro de Ciências ... </w:t>
                            </w: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</w:t>
                            </w:r>
                            <w:proofErr w:type="gram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Universidade Federal de Santa Catarina, como requisito</w:t>
                            </w:r>
                            <w:r w:rsidR="00592002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para obtenção do Título de Mestre em...</w:t>
                            </w:r>
                          </w:p>
                          <w:p w:rsidR="00592002" w:rsidRPr="0081535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Pr="0081535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81535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186.95pt;margin-top:102.8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" fillcolor="#003893" stroked="f" strokeweight=".5pt">
                <v:textbox>
                  <w:txbxContent>
                    <w:p w:rsidR="00E12B6D" w:rsidRPr="0081535D" w:rsidRDefault="00E12B6D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Dissertação apresentada ao Programa de Pós-g</w:t>
                      </w:r>
                      <w:bookmarkStart w:id="1" w:name="_GoBack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bookmarkEnd w:id="1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aduação </w:t>
                      </w: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em ...</w:t>
                      </w:r>
                      <w:proofErr w:type="gram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Departamento de ..., do Centro de Ciências ... </w:t>
                      </w: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</w:t>
                      </w:r>
                      <w:proofErr w:type="gram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Universidade Federal de Santa Catarina, como requisito</w:t>
                      </w:r>
                      <w:r w:rsidR="00592002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para obtenção do Título de Mestre em...</w:t>
                      </w:r>
                    </w:p>
                    <w:p w:rsidR="00592002" w:rsidRPr="0081535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Pr="0081535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81535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: Nome do </w:t>
                      </w: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7E9A" w:rsidRPr="009725BE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F104D" wp14:editId="7F112905">
                <wp:simplePos x="0" y="0"/>
                <wp:positionH relativeFrom="column">
                  <wp:posOffset>6863715</wp:posOffset>
                </wp:positionH>
                <wp:positionV relativeFrom="paragraph">
                  <wp:posOffset>509905</wp:posOffset>
                </wp:positionV>
                <wp:extent cx="795020" cy="6151245"/>
                <wp:effectExtent l="0" t="0" r="5080" b="19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6151245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BE" w:rsidRPr="0081535D" w:rsidRDefault="0080470C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:rsidR="009725BE" w:rsidRPr="0081535D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do Au</w:t>
                            </w:r>
                            <w:r w:rsidR="009725BE" w:rsidRPr="00815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8" style="position:absolute;margin-left:540.45pt;margin-top:40.15pt;width:62.6pt;height:4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" fillcolor="#003893" stroked="f" strokeweight="2pt">
                <v:textbox style="layout-flow:vertical">
                  <w:txbxContent>
                    <w:p w:rsidR="009725BE" w:rsidRPr="0081535D" w:rsidRDefault="0080470C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:rsidR="009725BE" w:rsidRPr="0081535D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535D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do Au</w:t>
                      </w:r>
                      <w:r w:rsidR="009725BE" w:rsidRPr="0081535D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F96DB" wp14:editId="7E2B3AED">
                <wp:simplePos x="0" y="0"/>
                <wp:positionH relativeFrom="column">
                  <wp:posOffset>0</wp:posOffset>
                </wp:positionH>
                <wp:positionV relativeFrom="paragraph">
                  <wp:posOffset>6661785</wp:posOffset>
                </wp:positionV>
                <wp:extent cx="14746605" cy="904875"/>
                <wp:effectExtent l="0" t="0" r="0" b="95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3EE4A1" wp14:editId="7BD59D9F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9" style="position:absolute;margin-left:0;margin-top:524.55pt;width:1161.1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" fillcolor="black [3213]" stroked="f" strokeweight="2pt"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3EE4A1" wp14:editId="7BD59D9F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0A177" wp14:editId="70BF265F">
                <wp:simplePos x="0" y="0"/>
                <wp:positionH relativeFrom="column">
                  <wp:posOffset>7659370</wp:posOffset>
                </wp:positionH>
                <wp:positionV relativeFrom="paragraph">
                  <wp:posOffset>0</wp:posOffset>
                </wp:positionV>
                <wp:extent cx="5363845" cy="7566660"/>
                <wp:effectExtent l="0" t="0" r="825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756666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492B9F" w:rsidRDefault="00492B9F" w:rsidP="00492B9F">
                            <w:pPr>
                              <w:jc w:val="center"/>
                              <w:rPr>
                                <w:color w:val="17990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30" style="position:absolute;margin-left:603.1pt;margin-top:0;width:422.35pt;height:5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" fillcolor="#003893" stroked="f" strokeweight="2pt">
                <v:textbox>
                  <w:txbxContent>
                    <w:p w:rsidR="00492B9F" w:rsidRPr="00492B9F" w:rsidRDefault="00492B9F" w:rsidP="00492B9F">
                      <w:pPr>
                        <w:jc w:val="center"/>
                        <w:rPr>
                          <w:color w:val="17990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0A09" wp14:editId="7DFE0150">
                <wp:simplePos x="0" y="0"/>
                <wp:positionH relativeFrom="column">
                  <wp:posOffset>1483995</wp:posOffset>
                </wp:positionH>
                <wp:positionV relativeFrom="paragraph">
                  <wp:posOffset>0</wp:posOffset>
                </wp:positionV>
                <wp:extent cx="5379720" cy="7732395"/>
                <wp:effectExtent l="0" t="0" r="0" b="19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732395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6.85pt;margin-top:0;width:423.6pt;height:6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" fillcolor="#003893" stroked="f" strokeweight="2pt"/>
            </w:pict>
          </mc:Fallback>
        </mc:AlternateContent>
      </w:r>
      <w:r w:rsidR="00E4536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5589F" wp14:editId="5AA5774B">
                <wp:simplePos x="0" y="0"/>
                <wp:positionH relativeFrom="column">
                  <wp:posOffset>1530985</wp:posOffset>
                </wp:positionH>
                <wp:positionV relativeFrom="paragraph">
                  <wp:posOffset>6198919</wp:posOffset>
                </wp:positionV>
                <wp:extent cx="5332829" cy="273050"/>
                <wp:effectExtent l="0" t="0" r="127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829" cy="27305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81535D" w:rsidRDefault="00592002" w:rsidP="00E453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Florianópolis,</w:t>
                            </w: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" o:spid="_x0000_s1031" type="#_x0000_t202" style="position:absolute;margin-left:120.55pt;margin-top:488.1pt;width:419.9pt;height:2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" fillcolor="#003893" stroked="f" strokeweight=".5pt">
                <v:textbox>
                  <w:txbxContent>
                    <w:p w:rsidR="00592002" w:rsidRPr="0081535D" w:rsidRDefault="00592002" w:rsidP="00E453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Florianópolis,</w:t>
                      </w: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proofErr w:type="gram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754F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E668B" wp14:editId="2710A45C">
                <wp:simplePos x="0" y="0"/>
                <wp:positionH relativeFrom="column">
                  <wp:posOffset>6910705</wp:posOffset>
                </wp:positionH>
                <wp:positionV relativeFrom="paragraph">
                  <wp:posOffset>266890</wp:posOffset>
                </wp:positionV>
                <wp:extent cx="723768" cy="249382"/>
                <wp:effectExtent l="0" t="0" r="19685" b="177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68" cy="2493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" filled="f" strokeweight=".5pt"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150A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E2A4C" wp14:editId="37298D63">
                <wp:simplePos x="0" y="0"/>
                <wp:positionH relativeFrom="column">
                  <wp:posOffset>13240987</wp:posOffset>
                </wp:positionH>
                <wp:positionV relativeFrom="paragraph">
                  <wp:posOffset>914400</wp:posOffset>
                </wp:positionV>
                <wp:extent cx="1318161" cy="2303813"/>
                <wp:effectExtent l="0" t="0" r="0" b="127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2303813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 ter informações básicas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</w:t>
                            </w:r>
                            <w:proofErr w:type="gram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 proposta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trabalho 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realizado</w:t>
                            </w:r>
                            <w:proofErr w:type="gramEnd"/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Orientador: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 Orientador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Nome do </w:t>
                            </w: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6" o:spid="_x0000_s1033" type="#_x0000_t202" style="position:absolute;margin-left:1042.6pt;margin-top:1in;width:103.8pt;height:18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" fillcolor="#003893" stroked="f" strokeweight=".5pt">
                <v:textbox>
                  <w:txbxContent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Deve ter informações básicas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</w:t>
                      </w:r>
                      <w:proofErr w:type="gram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 proposta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trabalho 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realizado</w:t>
                      </w:r>
                      <w:proofErr w:type="gramEnd"/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Orientador: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Orientador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Nome do </w:t>
                      </w: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64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6A977" wp14:editId="073FFAF9">
                <wp:simplePos x="0" y="0"/>
                <wp:positionH relativeFrom="column">
                  <wp:posOffset>9559636</wp:posOffset>
                </wp:positionH>
                <wp:positionV relativeFrom="paragraph">
                  <wp:posOffset>2268187</wp:posOffset>
                </wp:positionV>
                <wp:extent cx="2054432" cy="1330036"/>
                <wp:effectExtent l="0" t="0" r="3175" b="381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2" cy="1330036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7B" w:rsidRPr="0081535D" w:rsidRDefault="0037647B" w:rsidP="00376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:rsidR="0037647B" w:rsidRPr="0081535D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Subtítulo</w:t>
                            </w:r>
                          </w:p>
                          <w:p w:rsidR="0037647B" w:rsidRPr="0081535D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4" type="#_x0000_t202" style="position:absolute;margin-left:752.75pt;margin-top:178.6pt;width:161.75pt;height:10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" fillcolor="#003893" stroked="f" strokeweight=".5pt">
                <v:textbox>
                  <w:txbxContent>
                    <w:p w:rsidR="0037647B" w:rsidRPr="0081535D" w:rsidRDefault="0037647B" w:rsidP="003764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</w:t>
                      </w:r>
                    </w:p>
                    <w:p w:rsidR="0037647B" w:rsidRPr="0081535D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Subtítulo</w:t>
                      </w:r>
                    </w:p>
                    <w:p w:rsidR="0037647B" w:rsidRPr="0081535D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 w:rsidR="00F154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BD389" wp14:editId="5B3F07A2">
                <wp:simplePos x="0" y="0"/>
                <wp:positionH relativeFrom="column">
                  <wp:posOffset>9879965</wp:posOffset>
                </wp:positionH>
                <wp:positionV relativeFrom="paragraph">
                  <wp:posOffset>6661595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Programa de Pós-Graduação em</w:t>
                            </w:r>
                          </w:p>
                          <w:p w:rsidR="00492B9F" w:rsidRPr="008C5C00" w:rsidRDefault="00492B9F" w:rsidP="00492B9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5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" fillcolor="black [3213]" strokeweight=".5pt">
                <v:textbox>
                  <w:txbxContent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Programa de Pós-Graduação em</w:t>
                      </w:r>
                    </w:p>
                    <w:p w:rsidR="00492B9F" w:rsidRPr="008C5C00" w:rsidRDefault="00492B9F" w:rsidP="00492B9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7" o:title=""/>
          </v:shape>
          <o:OLEObject Type="Embed" ProgID="CorelDRAW.Graphic.13" ShapeID="_x0000_i1025" DrawAspect="Content" ObjectID="_1371298497" r:id="rId8"/>
        </w:object>
      </w:r>
      <w:r w:rsidR="00244D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FE243" wp14:editId="7EB8013F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488440" cy="3200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004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025AC3" w:rsidRDefault="00F55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F551D9" w:rsidRPr="00025AC3" w:rsidRDefault="00F55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Programa de Pós-Graduação em Ciência do Alimento</w:t>
                            </w:r>
                          </w:p>
                          <w:p w:rsidR="00F551D9" w:rsidRPr="00025AC3" w:rsidRDefault="00F55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www.pos.ufsc.br/poscal</w:t>
                            </w:r>
                          </w:p>
                          <w:p w:rsidR="008A4DAE" w:rsidRPr="00025AC3" w:rsidRDefault="00F55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Campus Universitário Itacorubi  </w:t>
                            </w:r>
                          </w:p>
                          <w:p w:rsidR="00F551D9" w:rsidRPr="00025AC3" w:rsidRDefault="00F55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Florianópolis</w:t>
                            </w:r>
                            <w:proofErr w:type="spellEnd"/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margin-left:0;margin-top:1in;width:117.2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" fillcolor="#003893" stroked="f">
                <v:textbox>
                  <w:txbxContent>
                    <w:p w:rsidR="00387FDD" w:rsidRPr="00025AC3" w:rsidRDefault="00F551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F551D9" w:rsidRPr="00025AC3" w:rsidRDefault="00F551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</w:rPr>
                        <w:t>Programa de Pós-Graduação em Ciência do Alimento</w:t>
                      </w:r>
                    </w:p>
                    <w:p w:rsidR="00F551D9" w:rsidRPr="00025AC3" w:rsidRDefault="00F551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</w:rPr>
                        <w:t>www.pos.ufsc.br/poscal</w:t>
                      </w:r>
                    </w:p>
                    <w:p w:rsidR="008A4DAE" w:rsidRPr="00025AC3" w:rsidRDefault="00F551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Campus Universitário Itacorubi  </w:t>
                      </w:r>
                    </w:p>
                    <w:p w:rsidR="00F551D9" w:rsidRPr="00025AC3" w:rsidRDefault="00F551D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Florianópolis</w:t>
                      </w:r>
                      <w:proofErr w:type="spellEnd"/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SC</w:t>
                      </w:r>
                    </w:p>
                  </w:txbxContent>
                </v:textbox>
              </v:shape>
            </w:pict>
          </mc:Fallback>
        </mc:AlternateContent>
      </w:r>
      <w:r w:rsidR="00244D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9D8010" wp14:editId="5146B4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985" cy="7560000"/>
                <wp:effectExtent l="0" t="0" r="0" b="31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600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55pt;height:59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" fillcolor="#003893" stroked="f" strokeweight="2pt"/>
            </w:pict>
          </mc:Fallback>
        </mc:AlternateConten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6EE9D" wp14:editId="737CB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400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5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" fillcolor="black [3213]" stroked="f" strokeweight="2pt"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8DF365" wp14:editId="01BF2FD4">
                <wp:simplePos x="0" y="0"/>
                <wp:positionH relativeFrom="column">
                  <wp:posOffset>13022226</wp:posOffset>
                </wp:positionH>
                <wp:positionV relativeFrom="paragraph">
                  <wp:posOffset>0</wp:posOffset>
                </wp:positionV>
                <wp:extent cx="1722474" cy="7543800"/>
                <wp:effectExtent l="0" t="0" r="1143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75438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" fillcolor="#003893" strokecolor="white [3212]" strokeweight="2pt"/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5"/>
    <w:rsid w:val="00025AC3"/>
    <w:rsid w:val="00107E9A"/>
    <w:rsid w:val="00150A37"/>
    <w:rsid w:val="00244D61"/>
    <w:rsid w:val="002E193A"/>
    <w:rsid w:val="0037647B"/>
    <w:rsid w:val="00387FDD"/>
    <w:rsid w:val="00492B9F"/>
    <w:rsid w:val="00526695"/>
    <w:rsid w:val="00592002"/>
    <w:rsid w:val="005A5602"/>
    <w:rsid w:val="00754FA3"/>
    <w:rsid w:val="00773715"/>
    <w:rsid w:val="0080470C"/>
    <w:rsid w:val="0081535D"/>
    <w:rsid w:val="00886A2D"/>
    <w:rsid w:val="008A4DAE"/>
    <w:rsid w:val="008C5C00"/>
    <w:rsid w:val="009725BE"/>
    <w:rsid w:val="009F0787"/>
    <w:rsid w:val="00A45527"/>
    <w:rsid w:val="00BB1000"/>
    <w:rsid w:val="00CE5141"/>
    <w:rsid w:val="00D545F6"/>
    <w:rsid w:val="00E12B6D"/>
    <w:rsid w:val="00E4536E"/>
    <w:rsid w:val="00E579F5"/>
    <w:rsid w:val="00F1541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8F06-77BF-4ECC-9EAA-664C63A1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Tese de Doutorado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Motter</dc:creator>
  <cp:lastModifiedBy>Motter</cp:lastModifiedBy>
  <cp:revision>2</cp:revision>
  <dcterms:created xsi:type="dcterms:W3CDTF">2011-07-04T18:28:00Z</dcterms:created>
  <dcterms:modified xsi:type="dcterms:W3CDTF">2011-07-04T18:28:00Z</dcterms:modified>
</cp:coreProperties>
</file>